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33" w:rsidRPr="001B1FDD" w:rsidRDefault="001D4233" w:rsidP="00B5378B">
      <w:pPr>
        <w:spacing w:after="0" w:line="360" w:lineRule="atLeast"/>
        <w:jc w:val="center"/>
        <w:rPr>
          <w:rFonts w:ascii="Arial" w:hAnsi="Arial" w:cs="Arial"/>
          <w:b/>
          <w:bCs/>
          <w:sz w:val="18"/>
          <w:lang w:val="pl-PL"/>
        </w:rPr>
      </w:pPr>
      <w:bookmarkStart w:id="0" w:name="_GoBack"/>
      <w:bookmarkEnd w:id="0"/>
      <w:r w:rsidRPr="001B1FDD">
        <w:rPr>
          <w:rFonts w:ascii="Arial" w:hAnsi="Arial" w:cs="Arial"/>
          <w:b/>
          <w:bCs/>
          <w:sz w:val="18"/>
          <w:lang w:val="pl-PL"/>
        </w:rPr>
        <w:t xml:space="preserve">                                                                                                                                                Zał .nr 1</w:t>
      </w:r>
    </w:p>
    <w:p w:rsidR="001D4233" w:rsidRPr="001B1FDD" w:rsidRDefault="001D4233" w:rsidP="00B5378B">
      <w:pPr>
        <w:spacing w:after="0" w:line="360" w:lineRule="atLeast"/>
        <w:jc w:val="center"/>
        <w:rPr>
          <w:rFonts w:ascii="Arial" w:hAnsi="Arial" w:cs="Arial"/>
          <w:b/>
          <w:bCs/>
          <w:sz w:val="18"/>
          <w:lang w:val="pl-PL"/>
        </w:rPr>
      </w:pPr>
      <w:r w:rsidRPr="001B1FDD">
        <w:rPr>
          <w:rFonts w:ascii="Arial" w:hAnsi="Arial" w:cs="Arial"/>
          <w:b/>
          <w:bCs/>
          <w:sz w:val="18"/>
          <w:lang w:val="pl-PL"/>
        </w:rPr>
        <w:t>Umowa powierzenia przetwarzania danych osobowych</w:t>
      </w:r>
    </w:p>
    <w:p w:rsidR="001D4233" w:rsidRPr="001B1FDD" w:rsidRDefault="001D4233" w:rsidP="00B5378B">
      <w:pPr>
        <w:spacing w:after="0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 xml:space="preserve">Zawarta w dniu ………………………….…. 2016 roku, w ………………… pomiędzy: </w:t>
      </w:r>
    </w:p>
    <w:p w:rsidR="001D4233" w:rsidRPr="001B1FDD" w:rsidRDefault="001D4233" w:rsidP="00B5378B">
      <w:pPr>
        <w:spacing w:after="0" w:line="360" w:lineRule="auto"/>
        <w:jc w:val="both"/>
        <w:rPr>
          <w:rFonts w:ascii="Arial" w:hAnsi="Arial" w:cs="Arial"/>
          <w:b/>
          <w:sz w:val="8"/>
          <w:szCs w:val="8"/>
          <w:lang w:val="pl-PL"/>
        </w:rPr>
      </w:pPr>
    </w:p>
    <w:p w:rsidR="001D4233" w:rsidRPr="001B1FDD" w:rsidRDefault="001D4233" w:rsidP="00B5378B">
      <w:p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b/>
          <w:sz w:val="18"/>
          <w:szCs w:val="20"/>
          <w:lang w:val="pl-PL"/>
        </w:rPr>
        <w:t>…………………………………..</w:t>
      </w:r>
      <w:r w:rsidRPr="001B1FDD">
        <w:rPr>
          <w:rFonts w:ascii="Arial" w:hAnsi="Arial" w:cs="Arial"/>
          <w:sz w:val="18"/>
          <w:szCs w:val="20"/>
          <w:lang w:val="pl-PL"/>
        </w:rPr>
        <w:t xml:space="preserve"> </w:t>
      </w:r>
      <w:r w:rsidRPr="001B1FDD">
        <w:rPr>
          <w:rFonts w:ascii="Arial" w:hAnsi="Arial" w:cs="Arial"/>
          <w:b/>
          <w:sz w:val="18"/>
          <w:szCs w:val="20"/>
          <w:lang w:val="pl-PL"/>
        </w:rPr>
        <w:t xml:space="preserve"> </w:t>
      </w:r>
      <w:r w:rsidRPr="001B1FDD">
        <w:rPr>
          <w:rFonts w:ascii="Arial" w:hAnsi="Arial" w:cs="Arial"/>
          <w:sz w:val="18"/>
          <w:szCs w:val="20"/>
          <w:lang w:val="pl-PL"/>
        </w:rPr>
        <w:t>z siedzibą w ………………………………. wpisaną do …………………………………………………….., będącą podatnikiem czynnym podatku VAT zarejestrowaną pod numerem identyfikacji podatkowej NIP  …………………….. reprezentowaną przez:</w:t>
      </w:r>
    </w:p>
    <w:p w:rsidR="001D4233" w:rsidRPr="001B1FDD" w:rsidRDefault="001D4233" w:rsidP="00B5378B">
      <w:p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>-   ..............................................................................................................,</w:t>
      </w:r>
    </w:p>
    <w:p w:rsidR="001D4233" w:rsidRPr="001B1FDD" w:rsidRDefault="001D4233" w:rsidP="00B5378B">
      <w:p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 xml:space="preserve">-   .............................................................................................................., </w:t>
      </w:r>
    </w:p>
    <w:p w:rsidR="001D4233" w:rsidRPr="001B1FDD" w:rsidRDefault="001D4233" w:rsidP="00B5378B">
      <w:pPr>
        <w:spacing w:after="0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 xml:space="preserve">zwaną dalej </w:t>
      </w:r>
      <w:r w:rsidRPr="001B1FDD">
        <w:rPr>
          <w:rFonts w:ascii="Arial" w:hAnsi="Arial" w:cs="Arial"/>
          <w:b/>
          <w:bCs/>
          <w:sz w:val="18"/>
          <w:szCs w:val="20"/>
          <w:lang w:val="pl-PL"/>
        </w:rPr>
        <w:t>Wykonawcą</w:t>
      </w:r>
    </w:p>
    <w:p w:rsidR="001D4233" w:rsidRPr="001B1FDD" w:rsidRDefault="001D4233" w:rsidP="00B5378B">
      <w:pPr>
        <w:spacing w:after="0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 xml:space="preserve">a </w:t>
      </w:r>
    </w:p>
    <w:p w:rsidR="001D4233" w:rsidRPr="001B1FDD" w:rsidRDefault="001D4233" w:rsidP="00B5378B">
      <w:p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b/>
          <w:sz w:val="18"/>
          <w:szCs w:val="20"/>
          <w:lang w:val="pl-PL"/>
        </w:rPr>
        <w:t>……………………………………..</w:t>
      </w:r>
      <w:r w:rsidRPr="001B1FDD">
        <w:rPr>
          <w:rFonts w:ascii="Arial" w:hAnsi="Arial" w:cs="Arial"/>
          <w:sz w:val="18"/>
          <w:szCs w:val="20"/>
          <w:lang w:val="pl-PL"/>
        </w:rPr>
        <w:t>z siedzibą w ……………………………………. wpisaną do Rejestru Przedsiębiorców prowadzonego ……………………………..Krajowego Rejestru Sądowego  pod nr KRS: ……………….będącą podatnikiem czynnym podatku VAT zarejestrowaną pod numerem identyfikacji podatkowej NIP …………………………….., reprezentowaną przez:</w:t>
      </w:r>
    </w:p>
    <w:p w:rsidR="001D4233" w:rsidRPr="001B1FDD" w:rsidRDefault="001D4233" w:rsidP="00B5378B">
      <w:p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>-   ..............................................................................................................,</w:t>
      </w:r>
    </w:p>
    <w:p w:rsidR="001D4233" w:rsidRPr="001B1FDD" w:rsidRDefault="001D4233" w:rsidP="00B5378B">
      <w:p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 xml:space="preserve">-   .............................................................................................................., </w:t>
      </w:r>
    </w:p>
    <w:p w:rsidR="001D4233" w:rsidRPr="001B1FDD" w:rsidRDefault="001D4233" w:rsidP="00B5378B">
      <w:pPr>
        <w:spacing w:after="0"/>
        <w:jc w:val="both"/>
        <w:rPr>
          <w:rFonts w:ascii="Arial" w:hAnsi="Arial" w:cs="Arial"/>
          <w:bCs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>zwaną dalej</w:t>
      </w:r>
      <w:r w:rsidRPr="001B1FDD">
        <w:rPr>
          <w:rFonts w:ascii="Arial" w:hAnsi="Arial" w:cs="Arial"/>
          <w:bCs/>
          <w:sz w:val="18"/>
          <w:szCs w:val="20"/>
          <w:lang w:val="pl-PL"/>
        </w:rPr>
        <w:t xml:space="preserve"> </w:t>
      </w:r>
      <w:r w:rsidRPr="001B1FDD">
        <w:rPr>
          <w:rFonts w:ascii="Arial" w:hAnsi="Arial" w:cs="Arial"/>
          <w:b/>
          <w:sz w:val="18"/>
          <w:szCs w:val="20"/>
          <w:lang w:val="pl-PL"/>
        </w:rPr>
        <w:t>Zamawiającym</w:t>
      </w:r>
      <w:r w:rsidRPr="001B1FDD">
        <w:rPr>
          <w:rFonts w:ascii="Arial" w:hAnsi="Arial" w:cs="Arial"/>
          <w:bCs/>
          <w:sz w:val="18"/>
          <w:szCs w:val="20"/>
          <w:lang w:val="pl-PL"/>
        </w:rPr>
        <w:t>.</w:t>
      </w:r>
    </w:p>
    <w:p w:rsidR="001D4233" w:rsidRPr="001B1FDD" w:rsidRDefault="001D4233" w:rsidP="00B5378B">
      <w:p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 xml:space="preserve">Łącznie zwanych </w:t>
      </w:r>
      <w:r w:rsidRPr="001B1FDD">
        <w:rPr>
          <w:rFonts w:ascii="Arial" w:hAnsi="Arial" w:cs="Arial"/>
          <w:b/>
          <w:sz w:val="18"/>
          <w:szCs w:val="20"/>
          <w:lang w:val="pl-PL"/>
        </w:rPr>
        <w:t>„Stronami”</w:t>
      </w:r>
    </w:p>
    <w:p w:rsidR="001D4233" w:rsidRPr="001B1FDD" w:rsidRDefault="001D4233" w:rsidP="00B5378B">
      <w:p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>Mając na uwadze, że na podstawie umowy o udzielenie zamówienia publicznego z dnia ………………..r. (zwanej dalej Umową)  zawartej przez Strony, Wykonawca świadczy na rzecz Zamawiającego usługi a wykonywanie powołanej Umowy o udzielenie zamówienia publicznego jest związane z wykonywaniem przez Wykonawcę czynności przetwarzania danych osobowych należących do Zamawiającego Strony zgodnie postanawiają, co następuje:</w:t>
      </w:r>
    </w:p>
    <w:p w:rsidR="001D4233" w:rsidRPr="001B1FDD" w:rsidRDefault="001D4233" w:rsidP="00B5378B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  <w:lang w:val="pl-PL"/>
        </w:rPr>
      </w:pPr>
      <w:r w:rsidRPr="001B1FDD">
        <w:rPr>
          <w:rFonts w:ascii="Arial" w:hAnsi="Arial" w:cs="Arial"/>
          <w:b/>
          <w:sz w:val="18"/>
          <w:szCs w:val="20"/>
          <w:lang w:val="pl-PL"/>
        </w:rPr>
        <w:t xml:space="preserve">§1 </w:t>
      </w:r>
    </w:p>
    <w:p w:rsidR="001D4233" w:rsidRPr="001B1FDD" w:rsidRDefault="001D4233" w:rsidP="00B5378B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  <w:lang w:val="pl-PL"/>
        </w:rPr>
      </w:pPr>
      <w:r w:rsidRPr="001B1FDD">
        <w:rPr>
          <w:rFonts w:ascii="Arial" w:hAnsi="Arial" w:cs="Arial"/>
          <w:b/>
          <w:sz w:val="18"/>
          <w:szCs w:val="20"/>
          <w:lang w:val="pl-PL"/>
        </w:rPr>
        <w:t>Przedmiot umowy</w:t>
      </w:r>
    </w:p>
    <w:p w:rsidR="001D4233" w:rsidRPr="001B1FDD" w:rsidRDefault="001D4233" w:rsidP="00B5378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 xml:space="preserve">Zamawiający jako administrator danych osobowych, na podstawie art. 31 ustawy z dnia 29 sierpnia 1997 r. o ochronie danych osobowych (Dz. U. 2014 r., poz. 1182 ze zm.) – zwanej dalej Ustawą – powierza Wykonawcy przetwarzanie danych osobowych na potrzeby realizacji Umowy o udzielenie zamówienia publicznego. </w:t>
      </w:r>
    </w:p>
    <w:p w:rsidR="001D4233" w:rsidRPr="001B1FDD" w:rsidRDefault="001D4233" w:rsidP="00B5378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>Wykonawca zobowiązuje się przetwarzać powierzone dane osobowe jedynie w celu i zakresie niezbędnym do wykonania Umowy o udzielenie zamówienia publicznego.</w:t>
      </w:r>
    </w:p>
    <w:p w:rsidR="001D4233" w:rsidRPr="001B1FDD" w:rsidRDefault="001D4233" w:rsidP="00B5378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 xml:space="preserve">Wykonawca jest uprawniony do powierzania wykonania całości lub części swoich zadań, wynikających z niniejszej umowy, innym podmiotom. </w:t>
      </w:r>
    </w:p>
    <w:p w:rsidR="001D4233" w:rsidRPr="001B1FDD" w:rsidRDefault="001D4233" w:rsidP="00B5378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>Wykonawca ma obowiązek poinformowania Zamawiającego o planowanym dalszym powierzeniu wykonania części swoich zadań, wynikających z niniejszej Umowy, innym podmiotom trzecim (podpowierzenie przetwarzania danych). Dalsze powierzenie czynności przetwarzania w tym wypadku jest możliwe jedynie za zgodą Zamawiającego i pod warunkiem zawarcia przez Wykonawcę pisemnej umowy z podwykonawcą z uwzględnieniem zapisów, o których mowa w § 1 ust. 2 i § 2 niniejszej umowy.</w:t>
      </w:r>
    </w:p>
    <w:p w:rsidR="001D4233" w:rsidRPr="001B1FDD" w:rsidRDefault="001D4233" w:rsidP="00B5378B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  <w:lang w:val="pl-PL"/>
        </w:rPr>
      </w:pPr>
      <w:r w:rsidRPr="001B1FDD">
        <w:rPr>
          <w:rFonts w:ascii="Arial" w:hAnsi="Arial" w:cs="Arial"/>
          <w:b/>
          <w:sz w:val="18"/>
          <w:szCs w:val="20"/>
          <w:lang w:val="pl-PL"/>
        </w:rPr>
        <w:t>§ 2</w:t>
      </w:r>
    </w:p>
    <w:p w:rsidR="001D4233" w:rsidRPr="001B1FDD" w:rsidRDefault="001D4233" w:rsidP="00B5378B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  <w:lang w:val="pl-PL"/>
        </w:rPr>
      </w:pPr>
      <w:r w:rsidRPr="001B1FDD">
        <w:rPr>
          <w:rFonts w:ascii="Arial" w:hAnsi="Arial" w:cs="Arial"/>
          <w:b/>
          <w:sz w:val="18"/>
          <w:szCs w:val="20"/>
          <w:lang w:val="pl-PL"/>
        </w:rPr>
        <w:t>Prawa i obowiązki Stron</w:t>
      </w:r>
    </w:p>
    <w:p w:rsidR="001D4233" w:rsidRPr="001B1FDD" w:rsidRDefault="001D4233" w:rsidP="00B537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 xml:space="preserve">Zgodnie z art. 31 Ustawy Wykonawca jest odpowiedzialny za ochronę powierzonych jej do przetwarzania danych osobowych. </w:t>
      </w:r>
    </w:p>
    <w:p w:rsidR="001D4233" w:rsidRPr="001B1FDD" w:rsidRDefault="001D4233" w:rsidP="00B537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 xml:space="preserve">Wykonawca jest obowiązany przed rozpoczęciem przetwarzania danych podjąć środki zabezpieczające powierzone dane osobowe, o których mowa w art. 36 – 39 Ustawy oraz spełnić wymagania określone w przepisach wykonawczych, o których mowa w art. 39a Ustawy. W zakresie przestrzegania w/w przepisów Wykonawca ponosi odpowiedzialność jak administrator danych. </w:t>
      </w:r>
    </w:p>
    <w:p w:rsidR="001D4233" w:rsidRPr="001B1FDD" w:rsidRDefault="001D4233" w:rsidP="00B537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>Jeżeli czynności przetwarzania wykonywane są w siedzibie Zamawiającego, uprawnieni przedstawiciele Wykonawcy są zobowiązani stosować się do przedstawionych im uprzednio do akceptacji zasad ochrony danych osobowych obowiązujących u Zamawiającego.</w:t>
      </w:r>
    </w:p>
    <w:p w:rsidR="001D4233" w:rsidRPr="001B1FDD" w:rsidRDefault="001D4233" w:rsidP="00B537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>Zamawiający zastrzega sobie możliwość kontroli sposobu wypełnienia przez Wykonawcę wymagań wymienionych w ust. 2 w miejscu przetwarzania danych osobowych objętych niniejszą Umową  w trakcie dni roboczych (rozumianych jako dni od poniedziałku do piątku, z wyłączeniem sobót i świąt) w godzinach od 10.00 do 16.00., po uprzednim poinformowaniu Wykonawcy z wyprzedzeniem nie krótszym niż 5 dni roboczych drogą elektroniczną na adres e-mail:………………..</w:t>
      </w:r>
    </w:p>
    <w:p w:rsidR="001D4233" w:rsidRPr="001B1FDD" w:rsidRDefault="001D4233" w:rsidP="00B5378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>Wykonawca niezwłocznie poinformuje Zamawiającego o czynnościach kontrolnych podjętych wobec niego przez Generalnego Inspektora Ochrony Danych Osobowych oraz o wynikach takiej kontroli, jeżeli jej zakresem objęto dane osobowe powierzone Wykonawcy na podstawie niniejszej Umowy.</w:t>
      </w:r>
    </w:p>
    <w:p w:rsidR="001D4233" w:rsidRPr="001B1FDD" w:rsidRDefault="001D4233" w:rsidP="00B5378B">
      <w:pPr>
        <w:spacing w:after="0" w:line="360" w:lineRule="auto"/>
        <w:ind w:left="720"/>
        <w:jc w:val="center"/>
        <w:rPr>
          <w:rFonts w:ascii="Arial" w:hAnsi="Arial" w:cs="Arial"/>
          <w:b/>
          <w:sz w:val="18"/>
          <w:szCs w:val="20"/>
          <w:lang w:val="pl-PL"/>
        </w:rPr>
      </w:pPr>
      <w:r w:rsidRPr="001B1FDD">
        <w:rPr>
          <w:rFonts w:ascii="Arial" w:hAnsi="Arial" w:cs="Arial"/>
          <w:b/>
          <w:sz w:val="18"/>
          <w:szCs w:val="20"/>
          <w:lang w:val="pl-PL"/>
        </w:rPr>
        <w:t>§3</w:t>
      </w:r>
    </w:p>
    <w:p w:rsidR="001D4233" w:rsidRPr="001B1FDD" w:rsidRDefault="001D4233" w:rsidP="00B5378B">
      <w:pPr>
        <w:spacing w:after="0" w:line="360" w:lineRule="auto"/>
        <w:ind w:left="720"/>
        <w:jc w:val="center"/>
        <w:rPr>
          <w:rFonts w:ascii="Arial" w:hAnsi="Arial" w:cs="Arial"/>
          <w:b/>
          <w:sz w:val="18"/>
          <w:szCs w:val="20"/>
          <w:lang w:val="pl-PL"/>
        </w:rPr>
      </w:pPr>
      <w:r w:rsidRPr="001B1FDD">
        <w:rPr>
          <w:rFonts w:ascii="Arial" w:hAnsi="Arial" w:cs="Arial"/>
          <w:b/>
          <w:sz w:val="18"/>
          <w:szCs w:val="20"/>
          <w:lang w:val="pl-PL"/>
        </w:rPr>
        <w:t>Postanowienia końcowe</w:t>
      </w:r>
    </w:p>
    <w:p w:rsidR="001D4233" w:rsidRPr="001B1FDD" w:rsidRDefault="001D4233" w:rsidP="00B5378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>Niniejsza umowa zostaje zawarta na czas nieokreślony. Umowa wygasa najpóźniej z dniem wygaśnięcia Umowy o udzielenie zamówienia publicznego  z …………………r.</w:t>
      </w:r>
    </w:p>
    <w:p w:rsidR="001D4233" w:rsidRPr="001B1FDD" w:rsidRDefault="001D4233" w:rsidP="00B5378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 xml:space="preserve">Niniejsza Umowa może być wypowiedziana z zachowaniem 30 dniowego okresu wypowiedzenia z zastrzeżeniem, że Umowa nie może być wypowiedziana w okresie obowiązywania Umowy o udzielenie zamówienia publicznego  z …………..r. </w:t>
      </w:r>
    </w:p>
    <w:p w:rsidR="001D4233" w:rsidRPr="001B1FDD" w:rsidRDefault="001D4233" w:rsidP="00B5378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>W przypadku rozwiązania Umowy, Wykonawca zobowiązany jest niezwłocznie, nie później jednak niż w terminie 14 dni po rozwiązaniu niniejszej Umowy, do zwrotu Zamawiającemu wszelkich nośników zawierających dane osobowe powierzone do przetwarzania w związku z realizacją Umowy o udzielenie zamówienia publicznego z ……………r. , oraz do niezwłocznego i nieodwracalnego zniszczenia wszelkich kopii dokumentów i zapisów na wszelkich nośnikach, zawierających powierzone dane – jeśli nośniki te nie podlegają zwrotowi do Zamawiającego. Wykonawca jest zobowiązany złożyć oświadczenie o wykonaniu powyższego obowiązku w formie pisemnej i doręczyć je Zamawiającemu nie później niż w terminie 14 dni od dnia rozwiązania Umowy.</w:t>
      </w:r>
    </w:p>
    <w:p w:rsidR="001D4233" w:rsidRPr="001B1FDD" w:rsidRDefault="001D4233" w:rsidP="00B5378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 xml:space="preserve"> Wszelkie zmiany lub uzupełnienia w Umowie wymagają zachowania formy pisemnej pod rygorem nieważności.</w:t>
      </w:r>
    </w:p>
    <w:p w:rsidR="001D4233" w:rsidRPr="001B1FDD" w:rsidRDefault="001D4233" w:rsidP="00B5378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 xml:space="preserve"> W kwestiach nie uregulowanych niniejszą Umową mają zastosowanie przepisy Kodeksu Cywilnego oraz Ustawy.</w:t>
      </w:r>
    </w:p>
    <w:p w:rsidR="001D4233" w:rsidRPr="001B1FDD" w:rsidRDefault="001D4233" w:rsidP="00B5378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>Wszelkie spory wynikłe ze zastosowania tej umowy rozpatrywane będą przez Sąd właściwy dla siedziby Wykonawcy.</w:t>
      </w:r>
    </w:p>
    <w:p w:rsidR="001D4233" w:rsidRPr="001B1FDD" w:rsidRDefault="001D4233" w:rsidP="00B5378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1B1FDD">
        <w:rPr>
          <w:rFonts w:ascii="Arial" w:hAnsi="Arial" w:cs="Arial"/>
          <w:sz w:val="18"/>
          <w:szCs w:val="20"/>
          <w:lang w:val="pl-PL"/>
        </w:rPr>
        <w:t xml:space="preserve"> Umowę sporządzono w dwóch jednobrzmiących egzemplarzach, po jednym dla każdej ze stron.</w:t>
      </w:r>
    </w:p>
    <w:p w:rsidR="001D4233" w:rsidRPr="001B1FDD" w:rsidRDefault="001D4233" w:rsidP="00B5378B">
      <w:pPr>
        <w:spacing w:after="0" w:line="360" w:lineRule="auto"/>
        <w:ind w:left="720"/>
        <w:rPr>
          <w:rFonts w:ascii="Arial" w:hAnsi="Arial" w:cs="Arial"/>
          <w:b/>
          <w:sz w:val="18"/>
          <w:szCs w:val="20"/>
          <w:lang w:val="pl-PL"/>
        </w:rPr>
      </w:pPr>
    </w:p>
    <w:p w:rsidR="001D4233" w:rsidRPr="001B1FDD" w:rsidRDefault="001D4233" w:rsidP="00B5378B">
      <w:pPr>
        <w:tabs>
          <w:tab w:val="center" w:pos="4536"/>
          <w:tab w:val="right" w:pos="9072"/>
        </w:tabs>
        <w:spacing w:after="0"/>
        <w:rPr>
          <w:color w:val="000000"/>
          <w:sz w:val="21"/>
          <w:lang w:val="pl-PL"/>
        </w:rPr>
      </w:pPr>
    </w:p>
    <w:p w:rsidR="001D4233" w:rsidRPr="001B1FDD" w:rsidRDefault="001D4233" w:rsidP="00B5378B">
      <w:pPr>
        <w:keepNext/>
        <w:spacing w:after="0" w:line="360" w:lineRule="auto"/>
        <w:ind w:left="708" w:firstLine="708"/>
        <w:outlineLvl w:val="1"/>
        <w:rPr>
          <w:rFonts w:ascii="Arial" w:hAnsi="Arial" w:cs="Arial"/>
          <w:b/>
          <w:bCs/>
          <w:color w:val="000000"/>
          <w:sz w:val="18"/>
          <w:szCs w:val="20"/>
          <w:lang w:val="pl-PL"/>
        </w:rPr>
      </w:pPr>
      <w:r w:rsidRPr="001B1FDD">
        <w:rPr>
          <w:rFonts w:ascii="Arial" w:hAnsi="Arial" w:cs="Arial"/>
          <w:b/>
          <w:bCs/>
          <w:color w:val="000000"/>
          <w:sz w:val="18"/>
          <w:szCs w:val="20"/>
          <w:lang w:val="pl-PL"/>
        </w:rPr>
        <w:t>ZAMAWIAJĄCY</w:t>
      </w:r>
      <w:r w:rsidRPr="001B1FDD">
        <w:rPr>
          <w:rFonts w:ascii="Arial" w:hAnsi="Arial" w:cs="Arial"/>
          <w:b/>
          <w:bCs/>
          <w:color w:val="000000"/>
          <w:sz w:val="18"/>
          <w:szCs w:val="20"/>
          <w:lang w:val="pl-PL"/>
        </w:rPr>
        <w:tab/>
      </w:r>
      <w:r w:rsidRPr="001B1FDD">
        <w:rPr>
          <w:rFonts w:ascii="Arial" w:hAnsi="Arial" w:cs="Arial"/>
          <w:b/>
          <w:bCs/>
          <w:color w:val="000000"/>
          <w:sz w:val="18"/>
          <w:szCs w:val="20"/>
          <w:lang w:val="pl-PL"/>
        </w:rPr>
        <w:tab/>
      </w:r>
      <w:r w:rsidRPr="001B1FDD">
        <w:rPr>
          <w:rFonts w:ascii="Arial" w:hAnsi="Arial" w:cs="Arial"/>
          <w:b/>
          <w:bCs/>
          <w:color w:val="000000"/>
          <w:sz w:val="18"/>
          <w:szCs w:val="20"/>
          <w:lang w:val="pl-PL"/>
        </w:rPr>
        <w:tab/>
      </w:r>
      <w:r w:rsidRPr="001B1FDD">
        <w:rPr>
          <w:rFonts w:ascii="Arial" w:hAnsi="Arial" w:cs="Arial"/>
          <w:b/>
          <w:bCs/>
          <w:color w:val="000000"/>
          <w:sz w:val="18"/>
          <w:szCs w:val="20"/>
          <w:lang w:val="pl-PL"/>
        </w:rPr>
        <w:tab/>
        <w:t xml:space="preserve">           WYKONAWCA</w:t>
      </w:r>
    </w:p>
    <w:p w:rsidR="001D4233" w:rsidRPr="001B1FDD" w:rsidRDefault="001D4233" w:rsidP="00B5378B">
      <w:pPr>
        <w:spacing w:after="0"/>
        <w:rPr>
          <w:sz w:val="21"/>
          <w:lang w:val="pl-PL"/>
        </w:rPr>
      </w:pPr>
    </w:p>
    <w:p w:rsidR="001D4233" w:rsidRPr="001B1FDD" w:rsidRDefault="001D4233" w:rsidP="00B5378B">
      <w:pPr>
        <w:spacing w:after="0"/>
        <w:rPr>
          <w:rFonts w:ascii="Minion" w:hAnsi="Minion"/>
          <w:sz w:val="21"/>
          <w:lang w:val="pl-PL"/>
        </w:rPr>
      </w:pPr>
    </w:p>
    <w:p w:rsidR="001D4233" w:rsidRPr="001B1FDD" w:rsidRDefault="001D4233" w:rsidP="00B5378B">
      <w:pPr>
        <w:spacing w:after="0"/>
        <w:rPr>
          <w:rFonts w:ascii="Minion" w:hAnsi="Minion"/>
          <w:sz w:val="21"/>
          <w:lang w:val="pl-PL"/>
        </w:rPr>
      </w:pPr>
      <w:r w:rsidRPr="001B1FDD">
        <w:rPr>
          <w:rFonts w:ascii="Minion" w:hAnsi="Minion"/>
          <w:sz w:val="21"/>
          <w:lang w:val="pl-PL"/>
        </w:rPr>
        <w:t xml:space="preserve"> </w:t>
      </w:r>
    </w:p>
    <w:sectPr w:rsidR="001D4233" w:rsidRPr="001B1FDD" w:rsidSect="001B1FDD">
      <w:pgSz w:w="11906" w:h="16838"/>
      <w:pgMar w:top="89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">
    <w:altName w:val="Gentium Basic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C0B"/>
    <w:rsid w:val="00001E7E"/>
    <w:rsid w:val="0001173F"/>
    <w:rsid w:val="000214A2"/>
    <w:rsid w:val="00035D84"/>
    <w:rsid w:val="00045373"/>
    <w:rsid w:val="000471B9"/>
    <w:rsid w:val="00053A81"/>
    <w:rsid w:val="000550EB"/>
    <w:rsid w:val="0005647E"/>
    <w:rsid w:val="00057372"/>
    <w:rsid w:val="000603CD"/>
    <w:rsid w:val="00062102"/>
    <w:rsid w:val="00063CBD"/>
    <w:rsid w:val="000654B4"/>
    <w:rsid w:val="000707FB"/>
    <w:rsid w:val="000750C9"/>
    <w:rsid w:val="00077FBE"/>
    <w:rsid w:val="000825CD"/>
    <w:rsid w:val="00084DB6"/>
    <w:rsid w:val="00086606"/>
    <w:rsid w:val="0009163A"/>
    <w:rsid w:val="00093782"/>
    <w:rsid w:val="000A3E80"/>
    <w:rsid w:val="000B003D"/>
    <w:rsid w:val="000B1C4A"/>
    <w:rsid w:val="000B5741"/>
    <w:rsid w:val="000B6998"/>
    <w:rsid w:val="000B7580"/>
    <w:rsid w:val="000C41FB"/>
    <w:rsid w:val="000C52BF"/>
    <w:rsid w:val="000C53DC"/>
    <w:rsid w:val="000D29FC"/>
    <w:rsid w:val="000D54A1"/>
    <w:rsid w:val="000D6E70"/>
    <w:rsid w:val="000E2CE5"/>
    <w:rsid w:val="000F0BFB"/>
    <w:rsid w:val="000F7B0F"/>
    <w:rsid w:val="001058A4"/>
    <w:rsid w:val="001139E8"/>
    <w:rsid w:val="001150C5"/>
    <w:rsid w:val="00123CD2"/>
    <w:rsid w:val="00130E95"/>
    <w:rsid w:val="0013521C"/>
    <w:rsid w:val="00137510"/>
    <w:rsid w:val="0013768A"/>
    <w:rsid w:val="0014486A"/>
    <w:rsid w:val="00161581"/>
    <w:rsid w:val="00161760"/>
    <w:rsid w:val="00164684"/>
    <w:rsid w:val="00166C14"/>
    <w:rsid w:val="001679C0"/>
    <w:rsid w:val="00172193"/>
    <w:rsid w:val="00173D89"/>
    <w:rsid w:val="001747F5"/>
    <w:rsid w:val="00175786"/>
    <w:rsid w:val="001864E9"/>
    <w:rsid w:val="001870E5"/>
    <w:rsid w:val="00192733"/>
    <w:rsid w:val="00197779"/>
    <w:rsid w:val="001A127D"/>
    <w:rsid w:val="001A49D0"/>
    <w:rsid w:val="001A7B07"/>
    <w:rsid w:val="001B1FDD"/>
    <w:rsid w:val="001B3514"/>
    <w:rsid w:val="001C4339"/>
    <w:rsid w:val="001C51F7"/>
    <w:rsid w:val="001D11DB"/>
    <w:rsid w:val="001D1AA2"/>
    <w:rsid w:val="001D4233"/>
    <w:rsid w:val="001D4EDA"/>
    <w:rsid w:val="001D5817"/>
    <w:rsid w:val="001D6A97"/>
    <w:rsid w:val="001D78D1"/>
    <w:rsid w:val="001E0D93"/>
    <w:rsid w:val="001E2F3C"/>
    <w:rsid w:val="001E310B"/>
    <w:rsid w:val="001F0BEE"/>
    <w:rsid w:val="001F18D3"/>
    <w:rsid w:val="001F439F"/>
    <w:rsid w:val="001F5212"/>
    <w:rsid w:val="001F62DA"/>
    <w:rsid w:val="001F74AD"/>
    <w:rsid w:val="00203A93"/>
    <w:rsid w:val="00204EEA"/>
    <w:rsid w:val="0021490A"/>
    <w:rsid w:val="00214D8A"/>
    <w:rsid w:val="00215CE7"/>
    <w:rsid w:val="00226F0E"/>
    <w:rsid w:val="0023141B"/>
    <w:rsid w:val="00237702"/>
    <w:rsid w:val="00241883"/>
    <w:rsid w:val="002427F0"/>
    <w:rsid w:val="002436F2"/>
    <w:rsid w:val="00245187"/>
    <w:rsid w:val="00245C29"/>
    <w:rsid w:val="00254177"/>
    <w:rsid w:val="0025586E"/>
    <w:rsid w:val="002579DC"/>
    <w:rsid w:val="002609A3"/>
    <w:rsid w:val="00261D94"/>
    <w:rsid w:val="00264DA7"/>
    <w:rsid w:val="00267BF2"/>
    <w:rsid w:val="0027286D"/>
    <w:rsid w:val="00275EED"/>
    <w:rsid w:val="00280BD0"/>
    <w:rsid w:val="0028284A"/>
    <w:rsid w:val="00285018"/>
    <w:rsid w:val="002862AC"/>
    <w:rsid w:val="002874B6"/>
    <w:rsid w:val="00287EA3"/>
    <w:rsid w:val="002A2B49"/>
    <w:rsid w:val="002A6924"/>
    <w:rsid w:val="002C15B9"/>
    <w:rsid w:val="002C35C9"/>
    <w:rsid w:val="002C44BC"/>
    <w:rsid w:val="002C6830"/>
    <w:rsid w:val="002C73CD"/>
    <w:rsid w:val="002C7890"/>
    <w:rsid w:val="002E0F9D"/>
    <w:rsid w:val="002E48B3"/>
    <w:rsid w:val="002F266C"/>
    <w:rsid w:val="002F5E71"/>
    <w:rsid w:val="00311AA3"/>
    <w:rsid w:val="00311C0A"/>
    <w:rsid w:val="00312DDC"/>
    <w:rsid w:val="0031330C"/>
    <w:rsid w:val="00315DFA"/>
    <w:rsid w:val="0032334D"/>
    <w:rsid w:val="00326C35"/>
    <w:rsid w:val="003273DD"/>
    <w:rsid w:val="0032769C"/>
    <w:rsid w:val="00327FE8"/>
    <w:rsid w:val="00331079"/>
    <w:rsid w:val="00336AB2"/>
    <w:rsid w:val="00337468"/>
    <w:rsid w:val="003407E9"/>
    <w:rsid w:val="0035046E"/>
    <w:rsid w:val="003511F4"/>
    <w:rsid w:val="00361067"/>
    <w:rsid w:val="003637AC"/>
    <w:rsid w:val="003659FF"/>
    <w:rsid w:val="00365E6A"/>
    <w:rsid w:val="003901FF"/>
    <w:rsid w:val="003906CF"/>
    <w:rsid w:val="00392016"/>
    <w:rsid w:val="00397A02"/>
    <w:rsid w:val="003A39DC"/>
    <w:rsid w:val="003B0756"/>
    <w:rsid w:val="003B3332"/>
    <w:rsid w:val="003B5A9C"/>
    <w:rsid w:val="003C5DA4"/>
    <w:rsid w:val="003C6D00"/>
    <w:rsid w:val="003D0D4E"/>
    <w:rsid w:val="003D25C6"/>
    <w:rsid w:val="003D5EC1"/>
    <w:rsid w:val="003E16B6"/>
    <w:rsid w:val="003E1EEB"/>
    <w:rsid w:val="003F179A"/>
    <w:rsid w:val="003F3C69"/>
    <w:rsid w:val="004065BD"/>
    <w:rsid w:val="00412479"/>
    <w:rsid w:val="004134AA"/>
    <w:rsid w:val="00413DEA"/>
    <w:rsid w:val="004151DC"/>
    <w:rsid w:val="00416125"/>
    <w:rsid w:val="00434DA7"/>
    <w:rsid w:val="004360B6"/>
    <w:rsid w:val="004367DC"/>
    <w:rsid w:val="00440740"/>
    <w:rsid w:val="0044491B"/>
    <w:rsid w:val="00447345"/>
    <w:rsid w:val="00452BE6"/>
    <w:rsid w:val="00454964"/>
    <w:rsid w:val="00461AC2"/>
    <w:rsid w:val="00463A5A"/>
    <w:rsid w:val="00477AB9"/>
    <w:rsid w:val="0048317F"/>
    <w:rsid w:val="0049633D"/>
    <w:rsid w:val="004A301B"/>
    <w:rsid w:val="004A5962"/>
    <w:rsid w:val="004C669E"/>
    <w:rsid w:val="004E0714"/>
    <w:rsid w:val="004E7AA0"/>
    <w:rsid w:val="004F11B1"/>
    <w:rsid w:val="004F1794"/>
    <w:rsid w:val="004F30B9"/>
    <w:rsid w:val="004F341C"/>
    <w:rsid w:val="004F59A2"/>
    <w:rsid w:val="0050262F"/>
    <w:rsid w:val="00503E5B"/>
    <w:rsid w:val="00504EF3"/>
    <w:rsid w:val="005106B3"/>
    <w:rsid w:val="00514BC2"/>
    <w:rsid w:val="00523CDC"/>
    <w:rsid w:val="005245C8"/>
    <w:rsid w:val="0052748D"/>
    <w:rsid w:val="005317CA"/>
    <w:rsid w:val="00534E16"/>
    <w:rsid w:val="00534ED7"/>
    <w:rsid w:val="00541050"/>
    <w:rsid w:val="00541DD8"/>
    <w:rsid w:val="005429D4"/>
    <w:rsid w:val="005466CE"/>
    <w:rsid w:val="0055316F"/>
    <w:rsid w:val="0055388F"/>
    <w:rsid w:val="00553C6A"/>
    <w:rsid w:val="00554F8B"/>
    <w:rsid w:val="0056591E"/>
    <w:rsid w:val="00577EF6"/>
    <w:rsid w:val="00581F87"/>
    <w:rsid w:val="00594525"/>
    <w:rsid w:val="005948BC"/>
    <w:rsid w:val="00595DFD"/>
    <w:rsid w:val="0059761D"/>
    <w:rsid w:val="005A6F07"/>
    <w:rsid w:val="005B3A2E"/>
    <w:rsid w:val="005C179E"/>
    <w:rsid w:val="005C3A7D"/>
    <w:rsid w:val="005D2951"/>
    <w:rsid w:val="005E4A44"/>
    <w:rsid w:val="005F11AB"/>
    <w:rsid w:val="005F183C"/>
    <w:rsid w:val="005F3070"/>
    <w:rsid w:val="005F5A5A"/>
    <w:rsid w:val="0060081A"/>
    <w:rsid w:val="00601FA5"/>
    <w:rsid w:val="00616051"/>
    <w:rsid w:val="0062081C"/>
    <w:rsid w:val="00625254"/>
    <w:rsid w:val="00634CBF"/>
    <w:rsid w:val="00635A79"/>
    <w:rsid w:val="00637512"/>
    <w:rsid w:val="0064485B"/>
    <w:rsid w:val="00654069"/>
    <w:rsid w:val="00656B41"/>
    <w:rsid w:val="0066658F"/>
    <w:rsid w:val="00673EA6"/>
    <w:rsid w:val="0067511C"/>
    <w:rsid w:val="0067783C"/>
    <w:rsid w:val="0068215A"/>
    <w:rsid w:val="00686400"/>
    <w:rsid w:val="006942CA"/>
    <w:rsid w:val="00697499"/>
    <w:rsid w:val="006A1753"/>
    <w:rsid w:val="006B3495"/>
    <w:rsid w:val="006B3DC4"/>
    <w:rsid w:val="006C2DA9"/>
    <w:rsid w:val="006C2F26"/>
    <w:rsid w:val="006C4053"/>
    <w:rsid w:val="006C684C"/>
    <w:rsid w:val="006D66B9"/>
    <w:rsid w:val="006D7596"/>
    <w:rsid w:val="006E613F"/>
    <w:rsid w:val="006F1BD0"/>
    <w:rsid w:val="006F2A5E"/>
    <w:rsid w:val="006F44AD"/>
    <w:rsid w:val="006F7ADD"/>
    <w:rsid w:val="007006A0"/>
    <w:rsid w:val="00700729"/>
    <w:rsid w:val="00703651"/>
    <w:rsid w:val="007077DE"/>
    <w:rsid w:val="007123C2"/>
    <w:rsid w:val="0071796C"/>
    <w:rsid w:val="00723895"/>
    <w:rsid w:val="00724BAA"/>
    <w:rsid w:val="00731162"/>
    <w:rsid w:val="00733728"/>
    <w:rsid w:val="007419E5"/>
    <w:rsid w:val="00742243"/>
    <w:rsid w:val="007423F4"/>
    <w:rsid w:val="00750579"/>
    <w:rsid w:val="00755B3E"/>
    <w:rsid w:val="00761633"/>
    <w:rsid w:val="007629F0"/>
    <w:rsid w:val="00765268"/>
    <w:rsid w:val="00767DEE"/>
    <w:rsid w:val="007721C7"/>
    <w:rsid w:val="00773AE5"/>
    <w:rsid w:val="00775F62"/>
    <w:rsid w:val="0079395C"/>
    <w:rsid w:val="007970C9"/>
    <w:rsid w:val="00797C0E"/>
    <w:rsid w:val="007A3BCB"/>
    <w:rsid w:val="007B79FA"/>
    <w:rsid w:val="007C0894"/>
    <w:rsid w:val="007C0BFD"/>
    <w:rsid w:val="007C103E"/>
    <w:rsid w:val="007C2BBA"/>
    <w:rsid w:val="007C492C"/>
    <w:rsid w:val="007C6384"/>
    <w:rsid w:val="007D394A"/>
    <w:rsid w:val="007D4BAA"/>
    <w:rsid w:val="007D56C5"/>
    <w:rsid w:val="007D689C"/>
    <w:rsid w:val="007E1532"/>
    <w:rsid w:val="007E2156"/>
    <w:rsid w:val="007E2625"/>
    <w:rsid w:val="007E5E9B"/>
    <w:rsid w:val="007E6220"/>
    <w:rsid w:val="007E78F1"/>
    <w:rsid w:val="007F124F"/>
    <w:rsid w:val="007F1F14"/>
    <w:rsid w:val="007F2734"/>
    <w:rsid w:val="008009E1"/>
    <w:rsid w:val="00802A9A"/>
    <w:rsid w:val="008051A9"/>
    <w:rsid w:val="00806362"/>
    <w:rsid w:val="00810167"/>
    <w:rsid w:val="00815EFF"/>
    <w:rsid w:val="0082086A"/>
    <w:rsid w:val="00821D49"/>
    <w:rsid w:val="008225C1"/>
    <w:rsid w:val="008229D8"/>
    <w:rsid w:val="00827105"/>
    <w:rsid w:val="008301EF"/>
    <w:rsid w:val="00836AD8"/>
    <w:rsid w:val="00844574"/>
    <w:rsid w:val="00845A15"/>
    <w:rsid w:val="00852F17"/>
    <w:rsid w:val="0085395A"/>
    <w:rsid w:val="00854199"/>
    <w:rsid w:val="00856E0D"/>
    <w:rsid w:val="00860780"/>
    <w:rsid w:val="0086195A"/>
    <w:rsid w:val="00862EBC"/>
    <w:rsid w:val="00866BE7"/>
    <w:rsid w:val="00874852"/>
    <w:rsid w:val="0087788E"/>
    <w:rsid w:val="00886B90"/>
    <w:rsid w:val="00886F9A"/>
    <w:rsid w:val="00891FD9"/>
    <w:rsid w:val="008A2C0B"/>
    <w:rsid w:val="008A3B77"/>
    <w:rsid w:val="008A5068"/>
    <w:rsid w:val="008B2AF8"/>
    <w:rsid w:val="008B316D"/>
    <w:rsid w:val="008B31EB"/>
    <w:rsid w:val="008C1C82"/>
    <w:rsid w:val="008C1D0B"/>
    <w:rsid w:val="008C1DF2"/>
    <w:rsid w:val="008C2C10"/>
    <w:rsid w:val="008D0535"/>
    <w:rsid w:val="008D458E"/>
    <w:rsid w:val="008D4FF4"/>
    <w:rsid w:val="008D7B62"/>
    <w:rsid w:val="008E3901"/>
    <w:rsid w:val="009023D1"/>
    <w:rsid w:val="0090283D"/>
    <w:rsid w:val="00902E80"/>
    <w:rsid w:val="009051F2"/>
    <w:rsid w:val="00917762"/>
    <w:rsid w:val="00917DFA"/>
    <w:rsid w:val="0093245E"/>
    <w:rsid w:val="00933939"/>
    <w:rsid w:val="009452F9"/>
    <w:rsid w:val="0094707F"/>
    <w:rsid w:val="00950988"/>
    <w:rsid w:val="00953604"/>
    <w:rsid w:val="009635F2"/>
    <w:rsid w:val="00963904"/>
    <w:rsid w:val="00963929"/>
    <w:rsid w:val="00967A08"/>
    <w:rsid w:val="00972FFE"/>
    <w:rsid w:val="00973052"/>
    <w:rsid w:val="009816B5"/>
    <w:rsid w:val="00983B34"/>
    <w:rsid w:val="00987E22"/>
    <w:rsid w:val="009917BC"/>
    <w:rsid w:val="00996AE3"/>
    <w:rsid w:val="00997E3A"/>
    <w:rsid w:val="009A5298"/>
    <w:rsid w:val="009A5FBC"/>
    <w:rsid w:val="009A69ED"/>
    <w:rsid w:val="009B3CCD"/>
    <w:rsid w:val="009B3CF4"/>
    <w:rsid w:val="009B5ADD"/>
    <w:rsid w:val="009C0781"/>
    <w:rsid w:val="009C252C"/>
    <w:rsid w:val="009C4B79"/>
    <w:rsid w:val="009D3208"/>
    <w:rsid w:val="009E3AE6"/>
    <w:rsid w:val="009E68B5"/>
    <w:rsid w:val="009F4296"/>
    <w:rsid w:val="009F7CCA"/>
    <w:rsid w:val="00A02961"/>
    <w:rsid w:val="00A03966"/>
    <w:rsid w:val="00A04BFB"/>
    <w:rsid w:val="00A06E31"/>
    <w:rsid w:val="00A129D8"/>
    <w:rsid w:val="00A16FAB"/>
    <w:rsid w:val="00A2216E"/>
    <w:rsid w:val="00A241EB"/>
    <w:rsid w:val="00A31552"/>
    <w:rsid w:val="00A33F26"/>
    <w:rsid w:val="00A401E8"/>
    <w:rsid w:val="00A440B3"/>
    <w:rsid w:val="00A44395"/>
    <w:rsid w:val="00A47417"/>
    <w:rsid w:val="00A47E6A"/>
    <w:rsid w:val="00A53F57"/>
    <w:rsid w:val="00A6005E"/>
    <w:rsid w:val="00A65564"/>
    <w:rsid w:val="00A71324"/>
    <w:rsid w:val="00A74B46"/>
    <w:rsid w:val="00A80B22"/>
    <w:rsid w:val="00A820A7"/>
    <w:rsid w:val="00A82572"/>
    <w:rsid w:val="00A82F68"/>
    <w:rsid w:val="00A86B23"/>
    <w:rsid w:val="00A902FF"/>
    <w:rsid w:val="00A9053B"/>
    <w:rsid w:val="00A94B74"/>
    <w:rsid w:val="00A95694"/>
    <w:rsid w:val="00AA03AC"/>
    <w:rsid w:val="00AA0E33"/>
    <w:rsid w:val="00AB1FDB"/>
    <w:rsid w:val="00AC1805"/>
    <w:rsid w:val="00AC2444"/>
    <w:rsid w:val="00AC52E4"/>
    <w:rsid w:val="00AD2C7E"/>
    <w:rsid w:val="00AD43C4"/>
    <w:rsid w:val="00AD44B5"/>
    <w:rsid w:val="00AD6445"/>
    <w:rsid w:val="00AD658D"/>
    <w:rsid w:val="00AD6DAD"/>
    <w:rsid w:val="00AE0594"/>
    <w:rsid w:val="00AE306B"/>
    <w:rsid w:val="00AE488E"/>
    <w:rsid w:val="00AE6180"/>
    <w:rsid w:val="00AE74CD"/>
    <w:rsid w:val="00AE7B8B"/>
    <w:rsid w:val="00AE7E9D"/>
    <w:rsid w:val="00B000E8"/>
    <w:rsid w:val="00B11127"/>
    <w:rsid w:val="00B12633"/>
    <w:rsid w:val="00B14AB3"/>
    <w:rsid w:val="00B22210"/>
    <w:rsid w:val="00B222B0"/>
    <w:rsid w:val="00B3052B"/>
    <w:rsid w:val="00B3655C"/>
    <w:rsid w:val="00B432FC"/>
    <w:rsid w:val="00B464DD"/>
    <w:rsid w:val="00B46721"/>
    <w:rsid w:val="00B50151"/>
    <w:rsid w:val="00B5378B"/>
    <w:rsid w:val="00B53E41"/>
    <w:rsid w:val="00B5768A"/>
    <w:rsid w:val="00B66C00"/>
    <w:rsid w:val="00B7241B"/>
    <w:rsid w:val="00B73BA0"/>
    <w:rsid w:val="00B740E2"/>
    <w:rsid w:val="00B74BFA"/>
    <w:rsid w:val="00BA4E3F"/>
    <w:rsid w:val="00BA6C43"/>
    <w:rsid w:val="00BB4F2A"/>
    <w:rsid w:val="00BB5AFA"/>
    <w:rsid w:val="00BB6BED"/>
    <w:rsid w:val="00BC29BC"/>
    <w:rsid w:val="00BC5CAC"/>
    <w:rsid w:val="00BD2C98"/>
    <w:rsid w:val="00BD3119"/>
    <w:rsid w:val="00BF1213"/>
    <w:rsid w:val="00BF19FC"/>
    <w:rsid w:val="00BF3D37"/>
    <w:rsid w:val="00C01BA3"/>
    <w:rsid w:val="00C103E9"/>
    <w:rsid w:val="00C12009"/>
    <w:rsid w:val="00C140D8"/>
    <w:rsid w:val="00C14FC7"/>
    <w:rsid w:val="00C1792F"/>
    <w:rsid w:val="00C228B8"/>
    <w:rsid w:val="00C409F2"/>
    <w:rsid w:val="00C41038"/>
    <w:rsid w:val="00C42F9E"/>
    <w:rsid w:val="00C443CE"/>
    <w:rsid w:val="00C448FE"/>
    <w:rsid w:val="00C51017"/>
    <w:rsid w:val="00C6384F"/>
    <w:rsid w:val="00C63F80"/>
    <w:rsid w:val="00C64E0D"/>
    <w:rsid w:val="00C720E8"/>
    <w:rsid w:val="00C72BE6"/>
    <w:rsid w:val="00C7372D"/>
    <w:rsid w:val="00C75920"/>
    <w:rsid w:val="00C82475"/>
    <w:rsid w:val="00C851AE"/>
    <w:rsid w:val="00C90C87"/>
    <w:rsid w:val="00C91926"/>
    <w:rsid w:val="00CA00FE"/>
    <w:rsid w:val="00CB2357"/>
    <w:rsid w:val="00CB2879"/>
    <w:rsid w:val="00CB6EFC"/>
    <w:rsid w:val="00CC6164"/>
    <w:rsid w:val="00CD26A8"/>
    <w:rsid w:val="00CD62B2"/>
    <w:rsid w:val="00CD635C"/>
    <w:rsid w:val="00CE60B4"/>
    <w:rsid w:val="00CE6E4D"/>
    <w:rsid w:val="00CF3F04"/>
    <w:rsid w:val="00CF4F56"/>
    <w:rsid w:val="00CF64A5"/>
    <w:rsid w:val="00D03E35"/>
    <w:rsid w:val="00D1003E"/>
    <w:rsid w:val="00D15BBC"/>
    <w:rsid w:val="00D20C92"/>
    <w:rsid w:val="00D20D4D"/>
    <w:rsid w:val="00D25784"/>
    <w:rsid w:val="00D32C38"/>
    <w:rsid w:val="00D341F4"/>
    <w:rsid w:val="00D37E04"/>
    <w:rsid w:val="00D41282"/>
    <w:rsid w:val="00D42B5B"/>
    <w:rsid w:val="00D454F7"/>
    <w:rsid w:val="00D4740A"/>
    <w:rsid w:val="00D57D0D"/>
    <w:rsid w:val="00D61344"/>
    <w:rsid w:val="00D66884"/>
    <w:rsid w:val="00D806C6"/>
    <w:rsid w:val="00D80B26"/>
    <w:rsid w:val="00D83261"/>
    <w:rsid w:val="00D91217"/>
    <w:rsid w:val="00D92978"/>
    <w:rsid w:val="00DA3627"/>
    <w:rsid w:val="00DA5CA2"/>
    <w:rsid w:val="00DB757C"/>
    <w:rsid w:val="00DC14A6"/>
    <w:rsid w:val="00DD378B"/>
    <w:rsid w:val="00DD3C8C"/>
    <w:rsid w:val="00DD72CC"/>
    <w:rsid w:val="00DE0455"/>
    <w:rsid w:val="00DE0F6C"/>
    <w:rsid w:val="00DE2BBC"/>
    <w:rsid w:val="00DF0D97"/>
    <w:rsid w:val="00DF5463"/>
    <w:rsid w:val="00E016E2"/>
    <w:rsid w:val="00E0591D"/>
    <w:rsid w:val="00E05BD4"/>
    <w:rsid w:val="00E0742D"/>
    <w:rsid w:val="00E07719"/>
    <w:rsid w:val="00E103A1"/>
    <w:rsid w:val="00E14F1D"/>
    <w:rsid w:val="00E17E27"/>
    <w:rsid w:val="00E17EFB"/>
    <w:rsid w:val="00E27F73"/>
    <w:rsid w:val="00E3660E"/>
    <w:rsid w:val="00E409A5"/>
    <w:rsid w:val="00E65746"/>
    <w:rsid w:val="00E65802"/>
    <w:rsid w:val="00E67A14"/>
    <w:rsid w:val="00E75CA9"/>
    <w:rsid w:val="00E873F4"/>
    <w:rsid w:val="00E87625"/>
    <w:rsid w:val="00E90CDF"/>
    <w:rsid w:val="00E925C6"/>
    <w:rsid w:val="00E92955"/>
    <w:rsid w:val="00EA4988"/>
    <w:rsid w:val="00EB1CCB"/>
    <w:rsid w:val="00EB2B11"/>
    <w:rsid w:val="00EC0695"/>
    <w:rsid w:val="00EC2214"/>
    <w:rsid w:val="00ED1386"/>
    <w:rsid w:val="00ED383E"/>
    <w:rsid w:val="00EF1267"/>
    <w:rsid w:val="00EF17C2"/>
    <w:rsid w:val="00EF1B3F"/>
    <w:rsid w:val="00EF3C8A"/>
    <w:rsid w:val="00F044AD"/>
    <w:rsid w:val="00F10F6A"/>
    <w:rsid w:val="00F16FB8"/>
    <w:rsid w:val="00F21504"/>
    <w:rsid w:val="00F26ED5"/>
    <w:rsid w:val="00F27E23"/>
    <w:rsid w:val="00F3601B"/>
    <w:rsid w:val="00F500E1"/>
    <w:rsid w:val="00F56E9A"/>
    <w:rsid w:val="00F635C6"/>
    <w:rsid w:val="00F73711"/>
    <w:rsid w:val="00F80B0E"/>
    <w:rsid w:val="00F81A11"/>
    <w:rsid w:val="00F81D49"/>
    <w:rsid w:val="00F85336"/>
    <w:rsid w:val="00F94899"/>
    <w:rsid w:val="00F956D1"/>
    <w:rsid w:val="00F9642B"/>
    <w:rsid w:val="00FA21F3"/>
    <w:rsid w:val="00FA4230"/>
    <w:rsid w:val="00FB1EFB"/>
    <w:rsid w:val="00FB23A0"/>
    <w:rsid w:val="00FB2B9E"/>
    <w:rsid w:val="00FB2DF8"/>
    <w:rsid w:val="00FB30D7"/>
    <w:rsid w:val="00FB3C2E"/>
    <w:rsid w:val="00FB3E78"/>
    <w:rsid w:val="00FC33D9"/>
    <w:rsid w:val="00FC5BDF"/>
    <w:rsid w:val="00FC7449"/>
    <w:rsid w:val="00FC7E75"/>
    <w:rsid w:val="00FD0C52"/>
    <w:rsid w:val="00FD527A"/>
    <w:rsid w:val="00FE13B5"/>
    <w:rsid w:val="00FE1E9F"/>
    <w:rsid w:val="00FE1EEB"/>
    <w:rsid w:val="00FE5000"/>
    <w:rsid w:val="00FE6237"/>
    <w:rsid w:val="00FE7D6F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3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831</Words>
  <Characters>4988</Characters>
  <Application>Microsoft Office Outlook</Application>
  <DocSecurity>0</DocSecurity>
  <Lines>0</Lines>
  <Paragraphs>0</Paragraphs>
  <ScaleCrop>false</ScaleCrop>
  <Company>F. Hoffmann-La Roche,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Pilwinska, Karolina {DEEP~Warsaw Dia}</dc:creator>
  <cp:keywords/>
  <dc:description/>
  <cp:lastModifiedBy>wsd</cp:lastModifiedBy>
  <cp:revision>5</cp:revision>
  <cp:lastPrinted>2016-10-10T09:41:00Z</cp:lastPrinted>
  <dcterms:created xsi:type="dcterms:W3CDTF">2016-03-11T11:01:00Z</dcterms:created>
  <dcterms:modified xsi:type="dcterms:W3CDTF">2016-12-07T08:27:00Z</dcterms:modified>
</cp:coreProperties>
</file>