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</w:rPr>
        <w:t xml:space="preserve">Nr sprawy: </w:t>
      </w:r>
      <w:r>
        <w:rPr>
          <w:rFonts w:cs="Arial" w:ascii="Arial" w:hAnsi="Arial"/>
        </w:rPr>
        <w:t>37</w:t>
      </w:r>
      <w:r>
        <w:rPr>
          <w:rFonts w:cs="Arial" w:ascii="Arial" w:hAnsi="Arial"/>
        </w:rPr>
        <w:t xml:space="preserve">/2015/PN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Arial" w:ascii="Arial" w:hAnsi="Arial"/>
          <w:b/>
        </w:rPr>
        <w:t>Zał. nr 6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Pieczęć Wykonawcy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wykonywanych usług w okresie ostatnich trzech lat lub krótszym( adekwatnie do prowadzonej działalności) przed upływem terminu składania ofert.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5"/>
        <w:gridCol w:w="3005"/>
        <w:gridCol w:w="1811"/>
        <w:gridCol w:w="1874"/>
        <w:gridCol w:w="1925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Lp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Przedmiot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Zamawiający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 wykonania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(wykonywania)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Załączam dokumenty potwierdzające, że usługi zostały wykonane lub są wykonywane należycie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Ilość dokumentów-…....szt.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Data ……………………                                                                ………………………………………                            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Podpis osoby uprawnionej(uprawnionych)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91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5291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LibreOffice/5.0.2.2$Windows_x86 LibreOffice_project/37b43f919e4de5eeaca9b9755ed688758a8251fe</Application>
  <Paragraphs>17</Paragraphs>
  <Company>WSD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2011-10-27T09:08:00Z</dcterms:created>
  <dc:creator>Anna</dc:creator>
  <dc:language>pl-PL</dc:language>
  <dcterms:modified xsi:type="dcterms:W3CDTF">2015-11-24T13:26:36Z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