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37" w:rsidRDefault="00964537" w:rsidP="003A19A4">
      <w:pPr>
        <w:ind w:left="7788" w:hanging="778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Nr sprawy 35/2015</w:t>
      </w:r>
      <w:r w:rsidRPr="003A19A4">
        <w:rPr>
          <w:rFonts w:ascii="Arial" w:hAnsi="Arial" w:cs="Arial"/>
        </w:rPr>
        <w:t xml:space="preserve">/PN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3A19A4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Zał. nr 8</w:t>
      </w:r>
    </w:p>
    <w:p w:rsidR="00964537" w:rsidRPr="00D04F57" w:rsidRDefault="00964537" w:rsidP="00D04F57">
      <w:pPr>
        <w:ind w:left="7788"/>
        <w:rPr>
          <w:rFonts w:ascii="Arial" w:hAnsi="Arial" w:cs="Arial"/>
          <w:b/>
          <w:bCs/>
          <w:sz w:val="24"/>
          <w:szCs w:val="24"/>
        </w:rPr>
      </w:pPr>
    </w:p>
    <w:p w:rsidR="00964537" w:rsidRPr="00B52911" w:rsidRDefault="00964537" w:rsidP="00B52911">
      <w:pPr>
        <w:rPr>
          <w:rFonts w:ascii="Arial" w:hAnsi="Arial" w:cs="Arial"/>
          <w:sz w:val="18"/>
          <w:szCs w:val="18"/>
        </w:rPr>
      </w:pPr>
      <w:r w:rsidRPr="00B52911">
        <w:rPr>
          <w:rFonts w:ascii="Arial" w:hAnsi="Arial" w:cs="Arial"/>
          <w:sz w:val="18"/>
          <w:szCs w:val="18"/>
        </w:rPr>
        <w:t>Pieczęć Wykonawcy</w:t>
      </w:r>
    </w:p>
    <w:p w:rsidR="00964537" w:rsidRPr="00B52911" w:rsidRDefault="00964537" w:rsidP="00B52911">
      <w:pPr>
        <w:rPr>
          <w:rFonts w:ascii="Arial" w:hAnsi="Arial" w:cs="Arial"/>
          <w:sz w:val="24"/>
          <w:szCs w:val="24"/>
        </w:rPr>
      </w:pPr>
    </w:p>
    <w:p w:rsidR="00964537" w:rsidRPr="00B52911" w:rsidRDefault="00964537" w:rsidP="00B52911">
      <w:pPr>
        <w:rPr>
          <w:rFonts w:ascii="Arial" w:hAnsi="Arial" w:cs="Arial"/>
          <w:sz w:val="24"/>
          <w:szCs w:val="24"/>
        </w:rPr>
      </w:pPr>
    </w:p>
    <w:p w:rsidR="00964537" w:rsidRPr="00B52911" w:rsidRDefault="00964537" w:rsidP="00B52911">
      <w:pPr>
        <w:rPr>
          <w:rFonts w:ascii="Arial" w:hAnsi="Arial" w:cs="Arial"/>
          <w:sz w:val="24"/>
          <w:szCs w:val="24"/>
        </w:rPr>
      </w:pPr>
    </w:p>
    <w:p w:rsidR="00964537" w:rsidRPr="00B52911" w:rsidRDefault="00964537" w:rsidP="00B52911">
      <w:pPr>
        <w:rPr>
          <w:rFonts w:ascii="Arial" w:hAnsi="Arial" w:cs="Arial"/>
          <w:sz w:val="24"/>
          <w:szCs w:val="24"/>
        </w:rPr>
      </w:pPr>
    </w:p>
    <w:p w:rsidR="00964537" w:rsidRPr="00B52911" w:rsidRDefault="00964537" w:rsidP="00B52911">
      <w:pPr>
        <w:rPr>
          <w:rFonts w:ascii="Arial" w:hAnsi="Arial" w:cs="Arial"/>
          <w:sz w:val="24"/>
          <w:szCs w:val="24"/>
        </w:rPr>
      </w:pPr>
    </w:p>
    <w:p w:rsidR="00964537" w:rsidRDefault="00964537" w:rsidP="00B52911">
      <w:pPr>
        <w:rPr>
          <w:rFonts w:ascii="Arial" w:hAnsi="Arial" w:cs="Arial"/>
          <w:sz w:val="24"/>
          <w:szCs w:val="24"/>
        </w:rPr>
      </w:pPr>
    </w:p>
    <w:p w:rsidR="00964537" w:rsidRPr="00B52911" w:rsidRDefault="00964537" w:rsidP="00B52911">
      <w:pPr>
        <w:rPr>
          <w:rFonts w:ascii="Arial" w:hAnsi="Arial" w:cs="Arial"/>
          <w:sz w:val="24"/>
          <w:szCs w:val="24"/>
        </w:rPr>
      </w:pPr>
    </w:p>
    <w:p w:rsidR="00964537" w:rsidRDefault="00964537" w:rsidP="00B52911">
      <w:pPr>
        <w:rPr>
          <w:rFonts w:ascii="Arial" w:hAnsi="Arial" w:cs="Arial"/>
          <w:b/>
          <w:bCs/>
          <w:sz w:val="24"/>
          <w:szCs w:val="24"/>
        </w:rPr>
      </w:pPr>
      <w:r w:rsidRPr="00B52911">
        <w:rPr>
          <w:rFonts w:ascii="Arial" w:hAnsi="Arial" w:cs="Arial"/>
          <w:b/>
          <w:bCs/>
          <w:sz w:val="24"/>
          <w:szCs w:val="24"/>
        </w:rPr>
        <w:t>Wykaz wykonywanych usług w okresie ostatnich trzech lat lub krótszym</w:t>
      </w:r>
    </w:p>
    <w:p w:rsidR="00964537" w:rsidRPr="00B52911" w:rsidRDefault="00964537" w:rsidP="00B52911">
      <w:pPr>
        <w:rPr>
          <w:rFonts w:ascii="Arial" w:hAnsi="Arial" w:cs="Arial"/>
          <w:b/>
          <w:bCs/>
          <w:sz w:val="24"/>
          <w:szCs w:val="24"/>
        </w:rPr>
      </w:pPr>
      <w:r w:rsidRPr="00B52911">
        <w:rPr>
          <w:rFonts w:ascii="Arial" w:hAnsi="Arial" w:cs="Arial"/>
          <w:b/>
          <w:bCs/>
          <w:sz w:val="24"/>
          <w:szCs w:val="24"/>
        </w:rPr>
        <w:t>( adekwatnie do prowadzonej działalności) przed upływem terminu składania ofert.</w:t>
      </w:r>
    </w:p>
    <w:p w:rsidR="00964537" w:rsidRPr="00B52911" w:rsidRDefault="00964537" w:rsidP="00B52911">
      <w:pPr>
        <w:rPr>
          <w:rFonts w:ascii="Arial" w:hAnsi="Arial" w:cs="Arial"/>
          <w:b/>
          <w:bCs/>
          <w:sz w:val="24"/>
          <w:szCs w:val="24"/>
        </w:rPr>
      </w:pPr>
    </w:p>
    <w:p w:rsidR="00964537" w:rsidRPr="00B52911" w:rsidRDefault="00964537" w:rsidP="00B52911">
      <w:pPr>
        <w:rPr>
          <w:rFonts w:ascii="Arial" w:hAnsi="Arial" w:cs="Arial"/>
          <w:sz w:val="24"/>
          <w:szCs w:val="24"/>
        </w:rPr>
      </w:pPr>
    </w:p>
    <w:p w:rsidR="00964537" w:rsidRPr="00B52911" w:rsidRDefault="00964537" w:rsidP="00B52911">
      <w:pPr>
        <w:rPr>
          <w:rFonts w:ascii="Arial" w:hAnsi="Arial" w:cs="Arial"/>
          <w:sz w:val="24"/>
          <w:szCs w:val="24"/>
        </w:rPr>
      </w:pPr>
    </w:p>
    <w:p w:rsidR="00964537" w:rsidRPr="00B52911" w:rsidRDefault="00964537" w:rsidP="00B5291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50"/>
        <w:gridCol w:w="1829"/>
        <w:gridCol w:w="1880"/>
        <w:gridCol w:w="1924"/>
      </w:tblGrid>
      <w:tr w:rsidR="00964537" w:rsidRPr="00B52911">
        <w:tc>
          <w:tcPr>
            <w:tcW w:w="567" w:type="dxa"/>
          </w:tcPr>
          <w:p w:rsidR="00964537" w:rsidRPr="00395C25" w:rsidRDefault="00964537" w:rsidP="00395C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25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050" w:type="dxa"/>
          </w:tcPr>
          <w:p w:rsidR="00964537" w:rsidRPr="00395C25" w:rsidRDefault="00964537" w:rsidP="00395C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25">
              <w:rPr>
                <w:rFonts w:ascii="Arial" w:hAnsi="Arial" w:cs="Arial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829" w:type="dxa"/>
          </w:tcPr>
          <w:p w:rsidR="00964537" w:rsidRPr="00395C25" w:rsidRDefault="00964537" w:rsidP="00395C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25">
              <w:rPr>
                <w:rFonts w:ascii="Arial" w:hAnsi="Arial" w:cs="Arial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1880" w:type="dxa"/>
          </w:tcPr>
          <w:p w:rsidR="00964537" w:rsidRPr="00395C25" w:rsidRDefault="00964537" w:rsidP="00395C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25">
              <w:rPr>
                <w:rFonts w:ascii="Arial" w:hAnsi="Arial" w:cs="Arial"/>
                <w:b/>
                <w:bCs/>
                <w:sz w:val="24"/>
                <w:szCs w:val="24"/>
              </w:rPr>
              <w:t>Zamawiający</w:t>
            </w:r>
          </w:p>
        </w:tc>
        <w:tc>
          <w:tcPr>
            <w:tcW w:w="1854" w:type="dxa"/>
          </w:tcPr>
          <w:p w:rsidR="00964537" w:rsidRPr="00395C25" w:rsidRDefault="00964537" w:rsidP="00395C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25">
              <w:rPr>
                <w:rFonts w:ascii="Arial" w:hAnsi="Arial" w:cs="Arial"/>
                <w:b/>
                <w:bCs/>
                <w:sz w:val="24"/>
                <w:szCs w:val="24"/>
              </w:rPr>
              <w:t>Data wykonania</w:t>
            </w:r>
          </w:p>
          <w:p w:rsidR="00964537" w:rsidRPr="00395C25" w:rsidRDefault="00964537" w:rsidP="00395C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25">
              <w:rPr>
                <w:rFonts w:ascii="Arial" w:hAnsi="Arial" w:cs="Arial"/>
                <w:b/>
                <w:bCs/>
                <w:sz w:val="24"/>
                <w:szCs w:val="24"/>
              </w:rPr>
              <w:t>(wykonywania)</w:t>
            </w:r>
          </w:p>
          <w:p w:rsidR="00964537" w:rsidRPr="00395C25" w:rsidRDefault="00964537" w:rsidP="00395C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4537" w:rsidRPr="00B52911">
        <w:tc>
          <w:tcPr>
            <w:tcW w:w="567" w:type="dxa"/>
          </w:tcPr>
          <w:p w:rsidR="00964537" w:rsidRPr="00395C25" w:rsidRDefault="00964537">
            <w:pPr>
              <w:rPr>
                <w:rFonts w:ascii="Arial" w:hAnsi="Arial" w:cs="Arial"/>
                <w:sz w:val="24"/>
                <w:szCs w:val="24"/>
              </w:rPr>
            </w:pPr>
            <w:r w:rsidRPr="00395C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964537" w:rsidRPr="00395C25" w:rsidRDefault="00964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537" w:rsidRPr="00395C25" w:rsidRDefault="00964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537" w:rsidRPr="00395C25" w:rsidRDefault="0096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964537" w:rsidRPr="00395C25" w:rsidRDefault="0096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964537" w:rsidRPr="00395C25" w:rsidRDefault="0096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</w:tcPr>
          <w:p w:rsidR="00964537" w:rsidRPr="00395C25" w:rsidRDefault="00964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537" w:rsidRPr="00B52911">
        <w:tc>
          <w:tcPr>
            <w:tcW w:w="567" w:type="dxa"/>
          </w:tcPr>
          <w:p w:rsidR="00964537" w:rsidRPr="00395C25" w:rsidRDefault="00964537">
            <w:pPr>
              <w:rPr>
                <w:rFonts w:ascii="Arial" w:hAnsi="Arial" w:cs="Arial"/>
                <w:sz w:val="24"/>
                <w:szCs w:val="24"/>
              </w:rPr>
            </w:pPr>
            <w:r w:rsidRPr="00395C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0" w:type="dxa"/>
          </w:tcPr>
          <w:p w:rsidR="00964537" w:rsidRPr="00395C25" w:rsidRDefault="00964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537" w:rsidRPr="00395C25" w:rsidRDefault="00964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537" w:rsidRPr="00395C25" w:rsidRDefault="0096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964537" w:rsidRPr="00395C25" w:rsidRDefault="0096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964537" w:rsidRPr="00395C25" w:rsidRDefault="00964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</w:tcPr>
          <w:p w:rsidR="00964537" w:rsidRPr="00395C25" w:rsidRDefault="00964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537" w:rsidRPr="00B52911" w:rsidRDefault="00964537" w:rsidP="00B52911">
      <w:pPr>
        <w:rPr>
          <w:rFonts w:ascii="Arial" w:hAnsi="Arial" w:cs="Arial"/>
          <w:sz w:val="24"/>
          <w:szCs w:val="24"/>
        </w:rPr>
      </w:pPr>
    </w:p>
    <w:p w:rsidR="00964537" w:rsidRPr="00B52911" w:rsidRDefault="00964537" w:rsidP="00B52911">
      <w:pPr>
        <w:rPr>
          <w:rFonts w:ascii="Arial" w:hAnsi="Arial" w:cs="Arial"/>
          <w:sz w:val="24"/>
          <w:szCs w:val="24"/>
        </w:rPr>
      </w:pPr>
    </w:p>
    <w:p w:rsidR="00964537" w:rsidRPr="00B52911" w:rsidRDefault="00964537" w:rsidP="00B52911">
      <w:pPr>
        <w:rPr>
          <w:rFonts w:ascii="Arial" w:hAnsi="Arial" w:cs="Arial"/>
          <w:sz w:val="24"/>
          <w:szCs w:val="24"/>
        </w:rPr>
      </w:pPr>
    </w:p>
    <w:p w:rsidR="00964537" w:rsidRDefault="00964537" w:rsidP="00B52911">
      <w:pPr>
        <w:rPr>
          <w:rFonts w:ascii="Arial" w:hAnsi="Arial" w:cs="Arial"/>
          <w:sz w:val="24"/>
          <w:szCs w:val="24"/>
        </w:rPr>
      </w:pPr>
    </w:p>
    <w:p w:rsidR="00964537" w:rsidRPr="00B52911" w:rsidRDefault="00964537" w:rsidP="00B52911">
      <w:pPr>
        <w:rPr>
          <w:rFonts w:ascii="Arial" w:hAnsi="Arial" w:cs="Arial"/>
        </w:rPr>
      </w:pPr>
      <w:r w:rsidRPr="00B52911">
        <w:rPr>
          <w:rFonts w:ascii="Arial" w:hAnsi="Arial" w:cs="Arial"/>
        </w:rPr>
        <w:t>Załączam dokumenty potwierdzające, że usługi zostały wykonane lub są wykonywane należycie</w:t>
      </w:r>
    </w:p>
    <w:p w:rsidR="00964537" w:rsidRPr="00B52911" w:rsidRDefault="00964537" w:rsidP="00B52911">
      <w:pPr>
        <w:rPr>
          <w:rFonts w:ascii="Arial" w:hAnsi="Arial" w:cs="Arial"/>
        </w:rPr>
      </w:pPr>
      <w:r w:rsidRPr="00B52911">
        <w:rPr>
          <w:rFonts w:ascii="Arial" w:hAnsi="Arial" w:cs="Arial"/>
        </w:rPr>
        <w:t>Ilość dokumentów-…</w:t>
      </w:r>
      <w:r>
        <w:rPr>
          <w:rFonts w:ascii="Arial" w:hAnsi="Arial" w:cs="Arial"/>
        </w:rPr>
        <w:t>..</w:t>
      </w:r>
      <w:r w:rsidRPr="00B52911">
        <w:rPr>
          <w:rFonts w:ascii="Arial" w:hAnsi="Arial" w:cs="Arial"/>
        </w:rPr>
        <w:t>..szt.</w:t>
      </w:r>
    </w:p>
    <w:p w:rsidR="00964537" w:rsidRPr="00B52911" w:rsidRDefault="00964537" w:rsidP="00B52911">
      <w:pPr>
        <w:rPr>
          <w:rFonts w:ascii="Arial" w:hAnsi="Arial" w:cs="Arial"/>
        </w:rPr>
      </w:pPr>
    </w:p>
    <w:p w:rsidR="00964537" w:rsidRPr="00B52911" w:rsidRDefault="00964537" w:rsidP="00B52911">
      <w:pPr>
        <w:rPr>
          <w:rFonts w:ascii="Arial" w:hAnsi="Arial" w:cs="Arial"/>
        </w:rPr>
      </w:pPr>
    </w:p>
    <w:p w:rsidR="00964537" w:rsidRPr="00B52911" w:rsidRDefault="00964537" w:rsidP="00B52911">
      <w:pPr>
        <w:rPr>
          <w:rFonts w:ascii="Arial" w:hAnsi="Arial" w:cs="Arial"/>
        </w:rPr>
      </w:pPr>
    </w:p>
    <w:p w:rsidR="00964537" w:rsidRDefault="00964537" w:rsidP="00B52911">
      <w:pPr>
        <w:rPr>
          <w:rFonts w:ascii="Arial" w:hAnsi="Arial" w:cs="Arial"/>
        </w:rPr>
      </w:pPr>
    </w:p>
    <w:p w:rsidR="00964537" w:rsidRDefault="00964537" w:rsidP="00B52911">
      <w:pPr>
        <w:rPr>
          <w:rFonts w:ascii="Arial" w:hAnsi="Arial" w:cs="Arial"/>
        </w:rPr>
      </w:pPr>
    </w:p>
    <w:p w:rsidR="00964537" w:rsidRDefault="00964537" w:rsidP="00B52911">
      <w:pPr>
        <w:rPr>
          <w:rFonts w:ascii="Arial" w:hAnsi="Arial" w:cs="Arial"/>
        </w:rPr>
      </w:pPr>
    </w:p>
    <w:p w:rsidR="00964537" w:rsidRDefault="00964537" w:rsidP="00B52911">
      <w:pPr>
        <w:rPr>
          <w:rFonts w:ascii="Arial" w:hAnsi="Arial" w:cs="Arial"/>
        </w:rPr>
      </w:pPr>
    </w:p>
    <w:p w:rsidR="00964537" w:rsidRPr="00B52911" w:rsidRDefault="00964537" w:rsidP="00B52911">
      <w:pPr>
        <w:rPr>
          <w:rFonts w:ascii="Arial" w:hAnsi="Arial" w:cs="Arial"/>
        </w:rPr>
      </w:pPr>
    </w:p>
    <w:p w:rsidR="00964537" w:rsidRPr="00B52911" w:rsidRDefault="00964537" w:rsidP="00B52911">
      <w:pPr>
        <w:rPr>
          <w:rFonts w:ascii="Arial" w:hAnsi="Arial" w:cs="Arial"/>
        </w:rPr>
      </w:pPr>
    </w:p>
    <w:p w:rsidR="00964537" w:rsidRPr="00B52911" w:rsidRDefault="00964537" w:rsidP="00B52911">
      <w:pPr>
        <w:rPr>
          <w:rFonts w:ascii="Arial" w:hAnsi="Arial" w:cs="Arial"/>
        </w:rPr>
      </w:pPr>
    </w:p>
    <w:p w:rsidR="00964537" w:rsidRDefault="00964537" w:rsidP="00B52911">
      <w:pPr>
        <w:rPr>
          <w:rFonts w:ascii="Arial" w:hAnsi="Arial" w:cs="Arial"/>
        </w:rPr>
      </w:pPr>
      <w:r w:rsidRPr="00B52911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……………………</w:t>
      </w:r>
      <w:r w:rsidRPr="00B52911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            ………………………………………</w:t>
      </w:r>
      <w:r w:rsidRPr="00B52911">
        <w:rPr>
          <w:rFonts w:ascii="Arial" w:hAnsi="Arial" w:cs="Arial"/>
        </w:rPr>
        <w:t xml:space="preserve">                                </w:t>
      </w:r>
    </w:p>
    <w:p w:rsidR="00964537" w:rsidRPr="00B52911" w:rsidRDefault="00964537" w:rsidP="00B52911">
      <w:pPr>
        <w:rPr>
          <w:rFonts w:ascii="Arial" w:hAnsi="Arial" w:cs="Arial"/>
          <w:sz w:val="18"/>
          <w:szCs w:val="18"/>
        </w:rPr>
      </w:pPr>
      <w:r w:rsidRPr="00B5291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B52911">
        <w:rPr>
          <w:rFonts w:ascii="Arial" w:hAnsi="Arial" w:cs="Arial"/>
          <w:sz w:val="18"/>
          <w:szCs w:val="18"/>
        </w:rPr>
        <w:t xml:space="preserve">   Podpis osoby uprawnionej(uprawnionych)</w:t>
      </w:r>
    </w:p>
    <w:p w:rsidR="00964537" w:rsidRPr="00B52911" w:rsidRDefault="00964537" w:rsidP="00B52911">
      <w:pPr>
        <w:rPr>
          <w:rFonts w:ascii="Arial" w:hAnsi="Arial" w:cs="Arial"/>
          <w:sz w:val="24"/>
          <w:szCs w:val="24"/>
        </w:rPr>
      </w:pPr>
    </w:p>
    <w:p w:rsidR="00964537" w:rsidRPr="00B52911" w:rsidRDefault="00964537" w:rsidP="00B52911">
      <w:pPr>
        <w:rPr>
          <w:rFonts w:ascii="Arial" w:hAnsi="Arial" w:cs="Arial"/>
          <w:sz w:val="24"/>
          <w:szCs w:val="24"/>
        </w:rPr>
      </w:pPr>
      <w:r w:rsidRPr="00B52911">
        <w:rPr>
          <w:rFonts w:ascii="Arial" w:hAnsi="Arial" w:cs="Arial"/>
          <w:sz w:val="24"/>
          <w:szCs w:val="24"/>
        </w:rPr>
        <w:t xml:space="preserve">  </w:t>
      </w:r>
    </w:p>
    <w:p w:rsidR="00964537" w:rsidRPr="00B52911" w:rsidRDefault="00964537" w:rsidP="00B52911">
      <w:pPr>
        <w:rPr>
          <w:rFonts w:ascii="Arial" w:hAnsi="Arial" w:cs="Arial"/>
          <w:sz w:val="24"/>
          <w:szCs w:val="24"/>
        </w:rPr>
      </w:pPr>
    </w:p>
    <w:p w:rsidR="00964537" w:rsidRPr="00B52911" w:rsidRDefault="00964537">
      <w:pPr>
        <w:rPr>
          <w:rFonts w:ascii="Arial" w:hAnsi="Arial" w:cs="Arial"/>
        </w:rPr>
      </w:pPr>
    </w:p>
    <w:sectPr w:rsidR="00964537" w:rsidRPr="00B52911" w:rsidSect="00D04F57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11"/>
    <w:rsid w:val="00021DC2"/>
    <w:rsid w:val="000428F3"/>
    <w:rsid w:val="00093A39"/>
    <w:rsid w:val="000A4737"/>
    <w:rsid w:val="001E6B3C"/>
    <w:rsid w:val="00250B38"/>
    <w:rsid w:val="00293C36"/>
    <w:rsid w:val="002C1BBC"/>
    <w:rsid w:val="002F52D4"/>
    <w:rsid w:val="00312BF2"/>
    <w:rsid w:val="00395C25"/>
    <w:rsid w:val="003A19A4"/>
    <w:rsid w:val="003A332D"/>
    <w:rsid w:val="004B5F57"/>
    <w:rsid w:val="005020DB"/>
    <w:rsid w:val="00602947"/>
    <w:rsid w:val="00692102"/>
    <w:rsid w:val="006D2959"/>
    <w:rsid w:val="00705A3E"/>
    <w:rsid w:val="00731B83"/>
    <w:rsid w:val="00757A13"/>
    <w:rsid w:val="007867E1"/>
    <w:rsid w:val="007B1664"/>
    <w:rsid w:val="008B0B6E"/>
    <w:rsid w:val="00935870"/>
    <w:rsid w:val="00936812"/>
    <w:rsid w:val="00964537"/>
    <w:rsid w:val="009D289F"/>
    <w:rsid w:val="00B03586"/>
    <w:rsid w:val="00B037D0"/>
    <w:rsid w:val="00B330AB"/>
    <w:rsid w:val="00B52911"/>
    <w:rsid w:val="00BB6779"/>
    <w:rsid w:val="00BF3864"/>
    <w:rsid w:val="00C87EC6"/>
    <w:rsid w:val="00CE533A"/>
    <w:rsid w:val="00D04F57"/>
    <w:rsid w:val="00D3605B"/>
    <w:rsid w:val="00D67C5D"/>
    <w:rsid w:val="00E222E5"/>
    <w:rsid w:val="00EB78B2"/>
    <w:rsid w:val="00EE7865"/>
    <w:rsid w:val="00F11E35"/>
    <w:rsid w:val="00FD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29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698</Characters>
  <Application>Microsoft Office Outlook</Application>
  <DocSecurity>0</DocSecurity>
  <Lines>0</Lines>
  <Paragraphs>0</Paragraphs>
  <ScaleCrop>false</ScaleCrop>
  <Company>WSD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Zał</dc:title>
  <dc:subject/>
  <dc:creator>Anna</dc:creator>
  <cp:keywords/>
  <dc:description/>
  <cp:lastModifiedBy>wsd</cp:lastModifiedBy>
  <cp:revision>3</cp:revision>
  <cp:lastPrinted>2011-11-15T08:17:00Z</cp:lastPrinted>
  <dcterms:created xsi:type="dcterms:W3CDTF">2014-10-27T08:07:00Z</dcterms:created>
  <dcterms:modified xsi:type="dcterms:W3CDTF">2015-11-18T11:08:00Z</dcterms:modified>
</cp:coreProperties>
</file>